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3C" w:rsidRPr="004B363C" w:rsidRDefault="004B363C" w:rsidP="004B363C">
      <w:pPr>
        <w:jc w:val="both"/>
        <w:rPr>
          <w:b/>
          <w:color w:val="C45911"/>
        </w:rPr>
      </w:pPr>
      <w:r w:rsidRPr="004B363C">
        <w:rPr>
          <w:b/>
          <w:color w:val="C45911"/>
        </w:rPr>
        <w:t>DROIT D’ALERTE</w:t>
      </w:r>
    </w:p>
    <w:p w:rsidR="008B725E" w:rsidRDefault="008B725E" w:rsidP="008B725E">
      <w:bookmarkStart w:id="0" w:name="_GoBack"/>
      <w:bookmarkEnd w:id="0"/>
      <w:r>
        <w:t xml:space="preserve">Les éléments </w:t>
      </w:r>
      <w:proofErr w:type="gramStart"/>
      <w:r>
        <w:t>entre</w:t>
      </w:r>
      <w:proofErr w:type="gramEnd"/>
      <w:r>
        <w:t xml:space="preserve"> </w:t>
      </w:r>
      <w:r>
        <w:rPr>
          <w:i/>
          <w:iCs/>
        </w:rPr>
        <w:t>[crochets et en italiques]</w:t>
      </w:r>
      <w:r>
        <w:t xml:space="preserve"> sont alternatifs</w:t>
      </w:r>
    </w:p>
    <w:p w:rsidR="008B725E" w:rsidRDefault="008B725E" w:rsidP="008B725E">
      <w:pPr>
        <w:rPr>
          <w:rFonts w:ascii="Impact" w:hAnsi="Impact"/>
          <w:color w:val="auto"/>
          <w:sz w:val="28"/>
          <w:szCs w:val="28"/>
        </w:rPr>
      </w:pPr>
    </w:p>
    <w:p w:rsidR="008B725E" w:rsidRDefault="008B725E" w:rsidP="008B725E">
      <w:pPr>
        <w:jc w:val="both"/>
        <w:rPr>
          <w:szCs w:val="24"/>
        </w:rPr>
      </w:pPr>
      <w:r>
        <w:t>Au cours de la réunion du XX/XX/</w:t>
      </w:r>
      <w:proofErr w:type="gramStart"/>
      <w:r>
        <w:t>XX,  les</w:t>
      </w:r>
      <w:proofErr w:type="gramEnd"/>
      <w:r>
        <w:t xml:space="preserve"> élus du comité ont soumis au président les faits suivants :</w:t>
      </w:r>
    </w:p>
    <w:p w:rsidR="008B725E" w:rsidRDefault="008B725E" w:rsidP="008B725E">
      <w:pPr>
        <w:pStyle w:val="Liste"/>
        <w:numPr>
          <w:ilvl w:val="0"/>
          <w:numId w:val="12"/>
        </w:numPr>
        <w:ind w:left="357" w:hanging="357"/>
        <w:jc w:val="both"/>
        <w:rPr>
          <w:szCs w:val="24"/>
        </w:rPr>
      </w:pPr>
    </w:p>
    <w:p w:rsidR="008B725E" w:rsidRDefault="008B725E" w:rsidP="008B725E">
      <w:pPr>
        <w:pStyle w:val="Liste"/>
        <w:numPr>
          <w:ilvl w:val="0"/>
          <w:numId w:val="12"/>
        </w:numPr>
        <w:ind w:left="357" w:hanging="357"/>
        <w:jc w:val="both"/>
      </w:pPr>
    </w:p>
    <w:p w:rsidR="008B725E" w:rsidRDefault="008B725E" w:rsidP="008B725E">
      <w:pPr>
        <w:jc w:val="both"/>
      </w:pPr>
      <w:r>
        <w:t xml:space="preserve">Au vu des réponses qui leurs ont été données </w:t>
      </w:r>
      <w:r>
        <w:rPr>
          <w:i/>
          <w:iCs/>
        </w:rPr>
        <w:t>[de l’insuffisance des réponses/ de l'absence de réponse]</w:t>
      </w:r>
      <w:r>
        <w:t>, le comité social et économique (central)</w:t>
      </w:r>
      <w:r>
        <w:rPr>
          <w:i/>
          <w:iCs/>
        </w:rPr>
        <w:t xml:space="preserve"> </w:t>
      </w:r>
      <w:r>
        <w:t xml:space="preserve">considère que ces faits sont préoccupants pour l’avenir de l’entreprise et du personnel et décide de poursuivre la procédure d’alerte interne déclenchée dans le cadre de </w:t>
      </w:r>
      <w:r>
        <w:rPr>
          <w:b/>
          <w:bCs/>
        </w:rPr>
        <w:t xml:space="preserve">l'article L.2312-63 </w:t>
      </w:r>
      <w:r>
        <w:t>du Code du travail.</w:t>
      </w:r>
    </w:p>
    <w:p w:rsidR="008B725E" w:rsidRDefault="008B725E" w:rsidP="008B725E">
      <w:pPr>
        <w:jc w:val="both"/>
      </w:pPr>
      <w:r>
        <w:t xml:space="preserve">Le comité désigne le cabinet d'expertise comptable PROGEXA (70 rue </w:t>
      </w:r>
      <w:proofErr w:type="gramStart"/>
      <w:r>
        <w:t>d’Hautpoul  –</w:t>
      </w:r>
      <w:proofErr w:type="gramEnd"/>
      <w:r>
        <w:t xml:space="preserve"> 75019 Paris)  pour l’assister dans cette procédure conformément à l’article L. 2312-64 du Code du Travail.</w:t>
      </w:r>
    </w:p>
    <w:p w:rsidR="008B725E" w:rsidRDefault="008B725E" w:rsidP="008B725E"/>
    <w:p w:rsidR="004B363C" w:rsidRPr="00370D4D" w:rsidRDefault="004B363C" w:rsidP="00370D4D">
      <w:pPr>
        <w:jc w:val="both"/>
        <w:rPr>
          <w:color w:val="auto"/>
          <w:szCs w:val="24"/>
        </w:rPr>
      </w:pPr>
    </w:p>
    <w:sectPr w:rsidR="004B363C" w:rsidRPr="00370D4D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A64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23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0F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0B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E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E1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8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A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C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B8"/>
    <w:rsid w:val="00030794"/>
    <w:rsid w:val="000314AE"/>
    <w:rsid w:val="00065B04"/>
    <w:rsid w:val="001E72D8"/>
    <w:rsid w:val="00252207"/>
    <w:rsid w:val="00257C2C"/>
    <w:rsid w:val="002B4393"/>
    <w:rsid w:val="002C2998"/>
    <w:rsid w:val="003410B3"/>
    <w:rsid w:val="00363310"/>
    <w:rsid w:val="00370D4D"/>
    <w:rsid w:val="003716A4"/>
    <w:rsid w:val="004714C8"/>
    <w:rsid w:val="004B363C"/>
    <w:rsid w:val="005C766B"/>
    <w:rsid w:val="00674EB8"/>
    <w:rsid w:val="00771A6D"/>
    <w:rsid w:val="00775004"/>
    <w:rsid w:val="00816334"/>
    <w:rsid w:val="00860D52"/>
    <w:rsid w:val="008635AE"/>
    <w:rsid w:val="008B725E"/>
    <w:rsid w:val="0090405C"/>
    <w:rsid w:val="00904970"/>
    <w:rsid w:val="00976F60"/>
    <w:rsid w:val="00A5597A"/>
    <w:rsid w:val="00A80C4E"/>
    <w:rsid w:val="00BB39AE"/>
    <w:rsid w:val="00BD143F"/>
    <w:rsid w:val="00BF1D7C"/>
    <w:rsid w:val="00CD3489"/>
    <w:rsid w:val="00E81C5C"/>
    <w:rsid w:val="00F80368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1CE2B"/>
  <w15:chartTrackingRefBased/>
  <w15:docId w15:val="{DC357443-A709-49C6-B272-373F210C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97A"/>
    <w:pPr>
      <w:spacing w:before="12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qFormat/>
    <w:rsid w:val="002B4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976F60"/>
    <w:pPr>
      <w:numPr>
        <w:numId w:val="11"/>
      </w:numPr>
      <w:tabs>
        <w:tab w:val="clear" w:pos="720"/>
        <w:tab w:val="num" w:pos="357"/>
      </w:tabs>
      <w:spacing w:before="60"/>
      <w:ind w:left="357" w:hanging="357"/>
    </w:pPr>
  </w:style>
  <w:style w:type="character" w:customStyle="1" w:styleId="Titre1Car">
    <w:name w:val="Titre 1 Car"/>
    <w:link w:val="Titre1"/>
    <w:rsid w:val="002B4393"/>
    <w:rPr>
      <w:rFonts w:ascii="Cambria" w:eastAsia="Times New Roman" w:hAnsi="Cambria" w:cs="Times New Roman" w:hint="default"/>
      <w:b/>
      <w:bCs/>
      <w:strike w:val="0"/>
      <w:noProof/>
      <w:color w:val="000000"/>
      <w:spacing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3%20-%20OUTILS%20DE%20TRAVAIL\CE\1.%20%20Motions%20types\Motions%20proc&#233;dure%20de%20droit%20d'aler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 procédure de droit d'alerte.dotx</Template>
  <TotalTime>2</TotalTime>
  <Pages>1</Pages>
  <Words>112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de résolutions de nomination d’un expert comptable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résolutions de nomination d’un expert comptable</dc:title>
  <dc:subject/>
  <dc:creator>Pascale BALOU</dc:creator>
  <cp:keywords/>
  <cp:lastModifiedBy>Pascale BALOU</cp:lastModifiedBy>
  <cp:revision>3</cp:revision>
  <cp:lastPrinted>2009-12-09T14:12:00Z</cp:lastPrinted>
  <dcterms:created xsi:type="dcterms:W3CDTF">2019-12-17T13:28:00Z</dcterms:created>
  <dcterms:modified xsi:type="dcterms:W3CDTF">2019-12-17T13:29:00Z</dcterms:modified>
</cp:coreProperties>
</file>