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EA4D" w14:textId="77777777" w:rsidR="00994502" w:rsidRDefault="00994502" w:rsidP="00016713">
      <w:pPr>
        <w:spacing w:after="120"/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Point à mettre à l’ordre du jour</w:t>
      </w:r>
    </w:p>
    <w:p w14:paraId="7AD6735F" w14:textId="77777777" w:rsidR="00994502" w:rsidRDefault="00994502" w:rsidP="00016713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Désignation de l’expert-comptable au titre de l’article L.2315-88 du code du Travail en vue d’assister le comité social et économique </w:t>
      </w:r>
      <w:r w:rsidRPr="00BE7231">
        <w:rPr>
          <w:i/>
          <w:iCs/>
          <w:color w:val="FF0000"/>
        </w:rPr>
        <w:t xml:space="preserve">central </w:t>
      </w:r>
      <w:r>
        <w:rPr>
          <w:i/>
          <w:iCs/>
        </w:rPr>
        <w:t>dans le cadre de la procédure d’information-consultation sur la situation économique et financière de l’entreprise pour l’exercice 2017-18 au sens de l’article</w:t>
      </w:r>
      <w:r w:rsidR="00BE7231">
        <w:rPr>
          <w:i/>
          <w:iCs/>
        </w:rPr>
        <w:t> </w:t>
      </w:r>
      <w:r>
        <w:rPr>
          <w:i/>
          <w:iCs/>
        </w:rPr>
        <w:t>L.2312-17 du Code du travail et en vertu de l’accord de mise en place du CSE</w:t>
      </w:r>
      <w:r w:rsidR="00BE7231">
        <w:rPr>
          <w:i/>
          <w:iCs/>
        </w:rPr>
        <w:t xml:space="preserve"> </w:t>
      </w:r>
      <w:r w:rsidR="00BE7231" w:rsidRPr="00BE7231">
        <w:rPr>
          <w:i/>
          <w:iCs/>
          <w:color w:val="FF0000"/>
        </w:rPr>
        <w:t>Central</w:t>
      </w:r>
      <w:r w:rsidR="00BE7231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BE7231">
        <w:rPr>
          <w:i/>
          <w:iCs/>
        </w:rPr>
        <w:t xml:space="preserve">du </w:t>
      </w:r>
      <w:r w:rsidR="00BE7231" w:rsidRPr="00BE7231">
        <w:rPr>
          <w:i/>
          <w:iCs/>
          <w:color w:val="FF0000"/>
        </w:rPr>
        <w:t>date XXXX</w:t>
      </w:r>
      <w:r>
        <w:rPr>
          <w:i/>
          <w:iCs/>
        </w:rPr>
        <w:t>.</w:t>
      </w:r>
    </w:p>
    <w:p w14:paraId="1014F6D4" w14:textId="77777777" w:rsidR="00994502" w:rsidRDefault="00994502" w:rsidP="00016713">
      <w:pPr>
        <w:spacing w:after="120"/>
        <w:jc w:val="both"/>
      </w:pPr>
    </w:p>
    <w:p w14:paraId="0F4DEB79" w14:textId="77777777" w:rsidR="00994502" w:rsidRDefault="00994502" w:rsidP="0001671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3B4F4D3C" w14:textId="77777777" w:rsidR="00994502" w:rsidRDefault="00994502" w:rsidP="00016713">
      <w:pPr>
        <w:spacing w:after="120"/>
        <w:jc w:val="both"/>
      </w:pPr>
      <w:r>
        <w:t xml:space="preserve">Conformément aux dispositions combinées des articles L. 2312-17 et L.2315-88 du Code du travail et en application de l’accord de mise en place du CSE </w:t>
      </w:r>
      <w:r w:rsidR="00BE7231">
        <w:rPr>
          <w:color w:val="FF0000"/>
        </w:rPr>
        <w:t xml:space="preserve">du date </w:t>
      </w:r>
      <w:r>
        <w:t>, conformément aux dispositions des articles L</w:t>
      </w:r>
      <w:r w:rsidR="00F304AA">
        <w:t>.</w:t>
      </w:r>
      <w:r>
        <w:t>2312-19 et L</w:t>
      </w:r>
      <w:r w:rsidR="00016E87">
        <w:t>.</w:t>
      </w:r>
      <w:r>
        <w:t xml:space="preserve">2315-79 du code de travail, le comité social et économique </w:t>
      </w:r>
      <w:r w:rsidRPr="00BE7231">
        <w:rPr>
          <w:color w:val="FF0000"/>
        </w:rPr>
        <w:t>central</w:t>
      </w:r>
      <w:r>
        <w:t xml:space="preserve"> de la société </w:t>
      </w:r>
      <w:r w:rsidR="00BE7231">
        <w:rPr>
          <w:color w:val="FF0000"/>
        </w:rPr>
        <w:t>XXX</w:t>
      </w:r>
      <w:r>
        <w:t xml:space="preserve"> désigne le cabinet d’expertise comptable PROGEXA (70 rue d’Hautpoul – 75019 PARIS) pour l’analyse de la situation économique et financière </w:t>
      </w:r>
      <w:r w:rsidR="00BE7231">
        <w:rPr>
          <w:color w:val="FF0000"/>
        </w:rPr>
        <w:t>20</w:t>
      </w:r>
      <w:r w:rsidR="00BE7231" w:rsidRPr="00BE7231">
        <w:rPr>
          <w:color w:val="FF0000"/>
        </w:rPr>
        <w:t>XX</w:t>
      </w:r>
      <w:r>
        <w:t xml:space="preserve"> ainsi que les comptes prévisionnels </w:t>
      </w:r>
      <w:r w:rsidR="00BE7231" w:rsidRPr="00BE7231">
        <w:rPr>
          <w:color w:val="FF0000"/>
        </w:rPr>
        <w:t>XXXX</w:t>
      </w:r>
      <w:r>
        <w:t>.</w:t>
      </w:r>
    </w:p>
    <w:p w14:paraId="6C52CD30" w14:textId="77777777" w:rsidR="00994502" w:rsidRDefault="00994502" w:rsidP="00016713">
      <w:pPr>
        <w:spacing w:after="120"/>
      </w:pPr>
    </w:p>
    <w:p w14:paraId="3F9694D6" w14:textId="77777777" w:rsidR="00994502" w:rsidRDefault="00994502" w:rsidP="00994502">
      <w:r>
        <w:t>X membres titulaires présents ou représentés</w:t>
      </w:r>
    </w:p>
    <w:p w14:paraId="0ED8ACE3" w14:textId="77777777" w:rsidR="00994502" w:rsidRDefault="00994502" w:rsidP="00994502">
      <w:pPr>
        <w:numPr>
          <w:ilvl w:val="0"/>
          <w:numId w:val="1"/>
        </w:numPr>
      </w:pPr>
      <w:r>
        <w:t xml:space="preserve">Avis favorables : </w:t>
      </w:r>
    </w:p>
    <w:p w14:paraId="296D3D75" w14:textId="77777777" w:rsidR="00994502" w:rsidRDefault="00994502" w:rsidP="00994502">
      <w:pPr>
        <w:numPr>
          <w:ilvl w:val="0"/>
          <w:numId w:val="1"/>
        </w:numPr>
      </w:pPr>
      <w:r>
        <w:t>Avis défavorable :</w:t>
      </w:r>
    </w:p>
    <w:p w14:paraId="5EDB85CC" w14:textId="77777777" w:rsidR="00994502" w:rsidRDefault="00994502" w:rsidP="00994502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26A8CA36" w14:textId="77777777" w:rsidR="00994502" w:rsidRDefault="00994502"/>
    <w:sectPr w:rsidR="0099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11"/>
    <w:rsid w:val="00016713"/>
    <w:rsid w:val="00016E87"/>
    <w:rsid w:val="002E3539"/>
    <w:rsid w:val="00391E11"/>
    <w:rsid w:val="00994502"/>
    <w:rsid w:val="00A0465B"/>
    <w:rsid w:val="00B60105"/>
    <w:rsid w:val="00BE7231"/>
    <w:rsid w:val="00F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551"/>
  <w15:chartTrackingRefBased/>
  <w15:docId w15:val="{6BC48411-3B3F-45EA-A378-8C1E3E7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0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TION_SEF_avec_acc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MOTION_SEF_avec_accord.dotx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2020-03-27T09:31:00Z</dcterms:created>
  <dcterms:modified xsi:type="dcterms:W3CDTF">2020-03-27T09:31:00Z</dcterms:modified>
</cp:coreProperties>
</file>