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9F502" w14:textId="77777777" w:rsidR="00CC2B79" w:rsidRPr="00455411" w:rsidRDefault="00CC2B79" w:rsidP="00AA2923">
      <w:pPr>
        <w:spacing w:after="120"/>
        <w:jc w:val="both"/>
        <w:rPr>
          <w:b/>
          <w:bCs/>
          <w:color w:val="860000"/>
          <w:sz w:val="24"/>
          <w:szCs w:val="24"/>
          <w:u w:val="single"/>
        </w:rPr>
      </w:pPr>
      <w:bookmarkStart w:id="0" w:name="_GoBack"/>
      <w:bookmarkEnd w:id="0"/>
      <w:r w:rsidRPr="00455411">
        <w:rPr>
          <w:b/>
          <w:bCs/>
          <w:color w:val="860000"/>
          <w:sz w:val="24"/>
          <w:szCs w:val="24"/>
          <w:u w:val="single"/>
        </w:rPr>
        <w:t xml:space="preserve">MOTION POLITIQUE SOCIALE, L’EMPLOI ET LES CONDITIONS DE TRAVAIL sans accord et application des dispositions du </w:t>
      </w:r>
      <w:r w:rsidR="00AA2923">
        <w:rPr>
          <w:b/>
          <w:bCs/>
          <w:color w:val="860000"/>
          <w:sz w:val="24"/>
          <w:szCs w:val="24"/>
          <w:u w:val="single"/>
        </w:rPr>
        <w:t>C</w:t>
      </w:r>
      <w:r w:rsidRPr="00455411">
        <w:rPr>
          <w:b/>
          <w:bCs/>
          <w:color w:val="860000"/>
          <w:sz w:val="24"/>
          <w:szCs w:val="24"/>
          <w:u w:val="single"/>
        </w:rPr>
        <w:t xml:space="preserve">ode du travail </w:t>
      </w:r>
    </w:p>
    <w:p w14:paraId="53B91F9F" w14:textId="77777777" w:rsidR="00CC2B79" w:rsidRDefault="00CC2B79" w:rsidP="00AA2923">
      <w:pPr>
        <w:spacing w:after="120"/>
        <w:jc w:val="both"/>
        <w:rPr>
          <w:b/>
          <w:bCs/>
          <w:u w:val="single"/>
        </w:rPr>
      </w:pPr>
    </w:p>
    <w:p w14:paraId="7FFF050D" w14:textId="77777777" w:rsidR="00CC2B79" w:rsidRPr="00AA2923" w:rsidRDefault="00CC2B79" w:rsidP="00AA2923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Point à mettre à l’ordre du jour</w:t>
      </w:r>
    </w:p>
    <w:p w14:paraId="7571D24F" w14:textId="77777777" w:rsidR="00CC2B79" w:rsidRDefault="00CC2B79" w:rsidP="00AA2923">
      <w:pPr>
        <w:spacing w:after="120"/>
        <w:jc w:val="both"/>
        <w:rPr>
          <w:i/>
          <w:iCs/>
        </w:rPr>
      </w:pPr>
      <w:r>
        <w:rPr>
          <w:i/>
          <w:iCs/>
        </w:rPr>
        <w:t>Désignation de l’expert-comptable au titre de l’article L.2315-91</w:t>
      </w:r>
      <w:r w:rsidR="00484CF8">
        <w:rPr>
          <w:i/>
          <w:iCs/>
        </w:rPr>
        <w:t xml:space="preserve"> </w:t>
      </w:r>
      <w:r>
        <w:rPr>
          <w:i/>
          <w:iCs/>
        </w:rPr>
        <w:t xml:space="preserve">du code du Travail en vue d’assister le comité social et économique </w:t>
      </w:r>
      <w:r w:rsidRPr="00455411">
        <w:rPr>
          <w:i/>
          <w:iCs/>
          <w:color w:val="C00000"/>
        </w:rPr>
        <w:t xml:space="preserve">(central) </w:t>
      </w:r>
      <w:r>
        <w:rPr>
          <w:i/>
          <w:iCs/>
        </w:rPr>
        <w:t xml:space="preserve">dans le cadre de la procédure d’information-consultation sur la politique sociale, l’emploi et les conditions de travail de l’entreprise </w:t>
      </w:r>
      <w:r w:rsidRPr="00147734">
        <w:rPr>
          <w:i/>
          <w:iCs/>
          <w:color w:val="C00000"/>
        </w:rPr>
        <w:t xml:space="preserve">pour l’exercice 2018 </w:t>
      </w:r>
      <w:r>
        <w:rPr>
          <w:i/>
          <w:iCs/>
        </w:rPr>
        <w:t xml:space="preserve">au sens de l’article L. 2312-17 </w:t>
      </w:r>
      <w:r w:rsidR="00466CE3">
        <w:rPr>
          <w:i/>
          <w:iCs/>
        </w:rPr>
        <w:t xml:space="preserve">et L. 2312-26 </w:t>
      </w:r>
      <w:r>
        <w:rPr>
          <w:i/>
          <w:iCs/>
        </w:rPr>
        <w:t>du Code du travail.</w:t>
      </w:r>
    </w:p>
    <w:p w14:paraId="2A9E1404" w14:textId="77777777" w:rsidR="00CC2B79" w:rsidRDefault="00CC2B79" w:rsidP="00AA2923">
      <w:pPr>
        <w:spacing w:after="120"/>
        <w:jc w:val="both"/>
      </w:pPr>
    </w:p>
    <w:p w14:paraId="0D72A5EA" w14:textId="77777777" w:rsidR="00CC2B79" w:rsidRPr="00AA2923" w:rsidRDefault="00CC2B79" w:rsidP="00AA2923">
      <w:pPr>
        <w:spacing w:after="120"/>
        <w:jc w:val="both"/>
        <w:rPr>
          <w:b/>
          <w:bCs/>
          <w:u w:val="single"/>
        </w:rPr>
      </w:pPr>
      <w:r>
        <w:rPr>
          <w:b/>
          <w:bCs/>
          <w:u w:val="single"/>
        </w:rPr>
        <w:t>Motion à faire voter</w:t>
      </w:r>
    </w:p>
    <w:p w14:paraId="0253A7ED" w14:textId="77777777" w:rsidR="00CC2B79" w:rsidRDefault="00CC2B79" w:rsidP="00AA2923">
      <w:pPr>
        <w:spacing w:after="120"/>
        <w:jc w:val="both"/>
      </w:pPr>
      <w:r>
        <w:t>Conformément aux dispositions combinées des articles L. 2312-17</w:t>
      </w:r>
      <w:r w:rsidR="00484CF8">
        <w:t>, L. 2312-</w:t>
      </w:r>
      <w:r w:rsidR="00EB08E1">
        <w:t>26</w:t>
      </w:r>
      <w:r>
        <w:t xml:space="preserve"> et L.2315-91 du Code du travail, le comité social et économique </w:t>
      </w:r>
      <w:r w:rsidRPr="00455411">
        <w:rPr>
          <w:color w:val="C00000"/>
        </w:rPr>
        <w:t>(central)</w:t>
      </w:r>
      <w:r>
        <w:t xml:space="preserve"> de la société </w:t>
      </w:r>
      <w:r>
        <w:rPr>
          <w:color w:val="C00000"/>
        </w:rPr>
        <w:t>XXX</w:t>
      </w:r>
      <w:r>
        <w:t xml:space="preserve"> désigne le cabinet d’expertise comptable PROGEXA (70 rue d’Hautpoul – 75019 PARIS) pour l’analyse </w:t>
      </w:r>
      <w:r w:rsidR="00EB08E1">
        <w:t xml:space="preserve">de la </w:t>
      </w:r>
      <w:r>
        <w:rPr>
          <w:i/>
          <w:iCs/>
        </w:rPr>
        <w:t>politique sociale, l’emploi et les conditions de travail de l’entreprise</w:t>
      </w:r>
      <w:r>
        <w:t>.</w:t>
      </w:r>
    </w:p>
    <w:p w14:paraId="5E5DDF20" w14:textId="77777777" w:rsidR="00CC2B79" w:rsidRDefault="00CC2B79" w:rsidP="00AA2923">
      <w:pPr>
        <w:spacing w:after="120"/>
      </w:pPr>
    </w:p>
    <w:p w14:paraId="5245B906" w14:textId="77777777" w:rsidR="00CC2B79" w:rsidRDefault="00CC2B79" w:rsidP="00CC2B79">
      <w:r>
        <w:t>X membres titulaires présents ou représentés</w:t>
      </w:r>
    </w:p>
    <w:p w14:paraId="57D80953" w14:textId="77777777" w:rsidR="00CC2B79" w:rsidRDefault="00CC2B79" w:rsidP="00CC2B79">
      <w:pPr>
        <w:numPr>
          <w:ilvl w:val="0"/>
          <w:numId w:val="1"/>
        </w:numPr>
      </w:pPr>
      <w:r>
        <w:t xml:space="preserve">Avis favorables : </w:t>
      </w:r>
    </w:p>
    <w:p w14:paraId="15EA8F72" w14:textId="77777777" w:rsidR="00CC2B79" w:rsidRDefault="00CC2B79" w:rsidP="00CC2B79">
      <w:pPr>
        <w:numPr>
          <w:ilvl w:val="0"/>
          <w:numId w:val="1"/>
        </w:numPr>
      </w:pPr>
      <w:r>
        <w:t>Avis défavorable :</w:t>
      </w:r>
    </w:p>
    <w:p w14:paraId="628DB72B" w14:textId="77777777" w:rsidR="00CC2B79" w:rsidRDefault="00CC2B79" w:rsidP="00CC2B79">
      <w:pPr>
        <w:numPr>
          <w:ilvl w:val="0"/>
          <w:numId w:val="1"/>
        </w:numPr>
        <w:jc w:val="both"/>
        <w:rPr>
          <w:rFonts w:ascii="Arial" w:hAnsi="Arial" w:cs="Arial"/>
          <w:color w:val="000000"/>
          <w:sz w:val="24"/>
          <w:szCs w:val="24"/>
          <w:lang w:eastAsia="fr-FR"/>
        </w:rPr>
      </w:pPr>
      <w:r>
        <w:t>Abstention :</w:t>
      </w:r>
    </w:p>
    <w:p w14:paraId="71B8D3A5" w14:textId="77777777" w:rsidR="00CC2B79" w:rsidRDefault="00CC2B79" w:rsidP="00CC2B79"/>
    <w:p w14:paraId="5A9C57C7" w14:textId="77777777" w:rsidR="00CC2B79" w:rsidRDefault="00CC2B79"/>
    <w:sectPr w:rsidR="00CC2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323E78"/>
    <w:multiLevelType w:val="hybridMultilevel"/>
    <w:tmpl w:val="6D76A64E"/>
    <w:lvl w:ilvl="0" w:tplc="2B302B96">
      <w:numFmt w:val="bullet"/>
      <w:lvlText w:val="-"/>
      <w:lvlJc w:val="left"/>
      <w:pPr>
        <w:ind w:left="1065" w:hanging="705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BD"/>
    <w:rsid w:val="00466CE3"/>
    <w:rsid w:val="00484CF8"/>
    <w:rsid w:val="00A172BD"/>
    <w:rsid w:val="00AA2923"/>
    <w:rsid w:val="00CC2B79"/>
    <w:rsid w:val="00EB08E1"/>
    <w:rsid w:val="00F5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42F55"/>
  <w15:chartTrackingRefBased/>
  <w15:docId w15:val="{4F9BFB45-C50E-4FD9-BC53-2417F048D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B79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progexa-01\commun\6%20-%20UTILISATEURS\Jeremy\site\doc\motion%20CSE\MOTION_PS_sans_accord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MOTION_PS_sans_accord.dotx</Template>
  <TotalTime>0</TotalTime>
  <Pages>1</Pages>
  <Words>153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Jérémy HART</dc:creator>
  <cp:keywords/>
  <dc:description/>
  <cp:lastModifiedBy>Jérémy HART</cp:lastModifiedBy>
  <cp:revision>1</cp:revision>
  <dcterms:created xsi:type="dcterms:W3CDTF">2020-03-27T09:30:00Z</dcterms:created>
  <dcterms:modified xsi:type="dcterms:W3CDTF">2020-03-27T09:30:00Z</dcterms:modified>
</cp:coreProperties>
</file>